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C77CB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6" w:color="auto"/>
        </w:pBdr>
      </w:pPr>
      <w:r>
        <w:t>NEW  ZEALAND  FIRE  SERVICE  SPORTS  COUNCIL</w:t>
      </w:r>
    </w:p>
    <w:p w:rsidR="00000000" w:rsidRDefault="004C77CB">
      <w:pPr>
        <w:pStyle w:val="Sub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6" w:color="auto"/>
        </w:pBdr>
        <w:rPr>
          <w:sz w:val="24"/>
        </w:rPr>
      </w:pPr>
      <w:r>
        <w:t>EVENT  REPORT  FORM</w:t>
      </w:r>
    </w:p>
    <w:p w:rsidR="00000000" w:rsidRDefault="004C77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6" w:color="auto"/>
        </w:pBdr>
        <w:jc w:val="center"/>
        <w:rPr>
          <w:b/>
          <w:sz w:val="24"/>
        </w:rPr>
      </w:pPr>
    </w:p>
    <w:p w:rsidR="00000000" w:rsidRDefault="004C77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6" w:color="auto"/>
        </w:pBdr>
        <w:jc w:val="center"/>
        <w:rPr>
          <w:sz w:val="24"/>
        </w:rPr>
      </w:pPr>
    </w:p>
    <w:p w:rsidR="00000000" w:rsidRDefault="004C77CB">
      <w:pPr>
        <w:pStyle w:val="Heading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6" w:color="auto"/>
        </w:pBdr>
        <w:jc w:val="center"/>
        <w:rPr>
          <w:b w:val="0"/>
        </w:rPr>
      </w:pPr>
      <w:r>
        <w:rPr>
          <w:b w:val="0"/>
        </w:rPr>
        <w:t>This form is required to be completed and returned to your Regional Rep after the events completion. This information will help us to make an informed decision on future applications.</w:t>
      </w:r>
    </w:p>
    <w:p w:rsidR="00000000" w:rsidRDefault="004C77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6" w:color="auto"/>
        </w:pBdr>
        <w:rPr>
          <w:sz w:val="24"/>
        </w:rPr>
      </w:pPr>
    </w:p>
    <w:p w:rsidR="00000000" w:rsidRDefault="004C77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6" w:color="auto"/>
        </w:pBdr>
        <w:rPr>
          <w:sz w:val="24"/>
        </w:rPr>
      </w:pPr>
    </w:p>
    <w:p w:rsidR="00000000" w:rsidRDefault="004C77CB">
      <w:pPr>
        <w:pStyle w:val="Heading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6" w:color="auto"/>
        </w:pBdr>
      </w:pPr>
      <w:r>
        <w:t>Nam</w:t>
      </w:r>
      <w:r>
        <w:t>e of the event:</w:t>
      </w:r>
      <w:r>
        <w:tab/>
      </w:r>
      <w:r>
        <w:rPr>
          <w:b w:val="0"/>
        </w:rPr>
        <w:t>_________________________________________________</w:t>
      </w:r>
    </w:p>
    <w:p w:rsidR="00000000" w:rsidRDefault="004C77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6" w:color="auto"/>
        </w:pBdr>
        <w:rPr>
          <w:b/>
          <w:sz w:val="28"/>
        </w:rPr>
      </w:pPr>
    </w:p>
    <w:p w:rsidR="00000000" w:rsidRDefault="004C77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6" w:color="auto"/>
        </w:pBdr>
        <w:rPr>
          <w:b/>
          <w:sz w:val="28"/>
        </w:rPr>
      </w:pPr>
      <w:r>
        <w:rPr>
          <w:b/>
          <w:sz w:val="28"/>
        </w:rPr>
        <w:t>Host  Brigade: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_________________________       </w:t>
      </w:r>
      <w:r>
        <w:rPr>
          <w:b/>
          <w:sz w:val="28"/>
        </w:rPr>
        <w:t>Date:</w:t>
      </w:r>
      <w:r>
        <w:rPr>
          <w:sz w:val="28"/>
        </w:rPr>
        <w:t xml:space="preserve"> _______________</w:t>
      </w:r>
    </w:p>
    <w:p w:rsidR="00000000" w:rsidRDefault="004C77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6" w:color="auto"/>
        </w:pBdr>
        <w:rPr>
          <w:sz w:val="28"/>
        </w:rPr>
      </w:pPr>
    </w:p>
    <w:p w:rsidR="00000000" w:rsidRDefault="004C77CB">
      <w:pPr>
        <w:pStyle w:val="Heading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6" w:color="auto"/>
        </w:pBdr>
      </w:pPr>
      <w:r>
        <w:t>Number of Fire Service personnel attending the event:</w:t>
      </w:r>
      <w:r>
        <w:tab/>
      </w:r>
      <w:r>
        <w:rPr>
          <w:b w:val="0"/>
        </w:rPr>
        <w:t>__________________</w:t>
      </w:r>
    </w:p>
    <w:p w:rsidR="00000000" w:rsidRDefault="004C77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6" w:color="auto"/>
        </w:pBdr>
        <w:rPr>
          <w:sz w:val="28"/>
        </w:rPr>
      </w:pPr>
    </w:p>
    <w:p w:rsidR="00000000" w:rsidRDefault="004C77CB">
      <w:pPr>
        <w:pStyle w:val="Heading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6" w:color="auto"/>
        </w:pBdr>
      </w:pPr>
      <w:r>
        <w:t>Next years host brigade:</w:t>
      </w:r>
      <w:r>
        <w:tab/>
      </w:r>
      <w:r>
        <w:rPr>
          <w:b w:val="0"/>
        </w:rPr>
        <w:t>___________________</w:t>
      </w:r>
      <w:r>
        <w:rPr>
          <w:b w:val="0"/>
        </w:rPr>
        <w:t>_________________________</w:t>
      </w:r>
    </w:p>
    <w:p w:rsidR="00000000" w:rsidRDefault="004C77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6" w:color="auto"/>
        </w:pBdr>
        <w:rPr>
          <w:b/>
          <w:sz w:val="28"/>
        </w:rPr>
      </w:pPr>
    </w:p>
    <w:p w:rsidR="00000000" w:rsidRDefault="004C77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6" w:color="auto"/>
        </w:pBdr>
        <w:rPr>
          <w:b/>
          <w:sz w:val="28"/>
        </w:rPr>
      </w:pPr>
      <w:r>
        <w:rPr>
          <w:b/>
          <w:sz w:val="28"/>
        </w:rPr>
        <w:t>Contact name and address:</w:t>
      </w:r>
      <w:r>
        <w:rPr>
          <w:b/>
          <w:sz w:val="32"/>
        </w:rPr>
        <w:tab/>
      </w:r>
      <w:r>
        <w:rPr>
          <w:sz w:val="36"/>
        </w:rPr>
        <w:t>___________________________________</w:t>
      </w:r>
    </w:p>
    <w:p w:rsidR="00000000" w:rsidRDefault="004C77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6" w:color="auto"/>
        </w:pBd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36"/>
        </w:rPr>
        <w:t>___________________________________</w:t>
      </w:r>
    </w:p>
    <w:p w:rsidR="00000000" w:rsidRDefault="004C77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6" w:color="auto"/>
        </w:pBd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36"/>
        </w:rPr>
        <w:t>___________________________________</w:t>
      </w:r>
    </w:p>
    <w:p w:rsidR="00000000" w:rsidRDefault="004C77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6" w:color="auto"/>
        </w:pBdr>
        <w:rPr>
          <w:b/>
          <w:sz w:val="28"/>
        </w:rPr>
      </w:pPr>
      <w:r>
        <w:rPr>
          <w:b/>
          <w:sz w:val="28"/>
        </w:rPr>
        <w:t>Contact  phone number:</w:t>
      </w:r>
      <w:r>
        <w:rPr>
          <w:b/>
          <w:sz w:val="28"/>
        </w:rPr>
        <w:tab/>
      </w:r>
      <w:r>
        <w:rPr>
          <w:sz w:val="36"/>
        </w:rPr>
        <w:t>____</w:t>
      </w:r>
      <w:r>
        <w:rPr>
          <w:sz w:val="36"/>
        </w:rPr>
        <w:tab/>
        <w:t xml:space="preserve">  ________________</w:t>
      </w:r>
    </w:p>
    <w:p w:rsidR="00000000" w:rsidRDefault="004C77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6" w:color="auto"/>
        </w:pBdr>
        <w:rPr>
          <w:b/>
          <w:sz w:val="28"/>
        </w:rPr>
      </w:pPr>
    </w:p>
    <w:p w:rsidR="00000000" w:rsidRDefault="004C77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6" w:color="auto"/>
        </w:pBdr>
        <w:rPr>
          <w:b/>
          <w:sz w:val="28"/>
        </w:rPr>
      </w:pPr>
      <w:r>
        <w:rPr>
          <w:b/>
          <w:sz w:val="28"/>
        </w:rPr>
        <w:t>Comments on event giving details on h</w:t>
      </w:r>
      <w:r>
        <w:rPr>
          <w:b/>
          <w:sz w:val="28"/>
        </w:rPr>
        <w:t>ow the grant was used:</w:t>
      </w:r>
    </w:p>
    <w:p w:rsidR="00000000" w:rsidRDefault="004C77CB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6" w:color="auto"/>
        </w:pBdr>
        <w:rPr>
          <w:b w:val="0"/>
        </w:rPr>
      </w:pPr>
      <w:r>
        <w:rPr>
          <w:b w:val="0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 w:val="0"/>
        </w:rPr>
        <w:t>______________________________________________________________________________________________________________________________________________________________________________</w:t>
      </w:r>
    </w:p>
    <w:p w:rsidR="00000000" w:rsidRDefault="004C77CB">
      <w:pPr>
        <w:pStyle w:val="Heading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6" w:color="auto"/>
        </w:pBdr>
        <w:rPr>
          <w:sz w:val="40"/>
        </w:rPr>
      </w:pPr>
      <w:r>
        <w:rPr>
          <w:sz w:val="40"/>
        </w:rPr>
        <w:t>___________________________________________________</w:t>
      </w:r>
    </w:p>
    <w:p w:rsidR="00000000" w:rsidRDefault="004C77CB">
      <w:pPr>
        <w:pStyle w:val="Heading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6" w:color="auto"/>
        </w:pBdr>
        <w:rPr>
          <w:sz w:val="40"/>
        </w:rPr>
      </w:pPr>
      <w:r>
        <w:rPr>
          <w:sz w:val="40"/>
        </w:rPr>
        <w:t>_____________________________</w:t>
      </w:r>
      <w:r>
        <w:rPr>
          <w:sz w:val="40"/>
        </w:rPr>
        <w:t>______________________</w:t>
      </w:r>
    </w:p>
    <w:p w:rsidR="00000000" w:rsidRDefault="004C77CB">
      <w:pPr>
        <w:pStyle w:val="Heading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6" w:color="auto"/>
        </w:pBdr>
        <w:rPr>
          <w:sz w:val="40"/>
        </w:rPr>
      </w:pPr>
      <w:r>
        <w:rPr>
          <w:sz w:val="40"/>
        </w:rPr>
        <w:t>___________________________________________________</w:t>
      </w:r>
    </w:p>
    <w:p w:rsidR="00000000" w:rsidRDefault="004C77CB">
      <w:pPr>
        <w:pStyle w:val="Heading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6" w:color="auto"/>
        </w:pBdr>
      </w:pPr>
      <w:r>
        <w:t>Secretary  signature:</w:t>
      </w:r>
      <w:r>
        <w:tab/>
      </w:r>
      <w:r>
        <w:tab/>
      </w:r>
    </w:p>
    <w:p w:rsidR="00000000" w:rsidRDefault="004C77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6" w:color="auto"/>
        </w:pBdr>
        <w:rPr>
          <w:sz w:val="1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</w:p>
    <w:sectPr w:rsidR="00000000">
      <w:pgSz w:w="11906" w:h="16838"/>
      <w:pgMar w:top="567" w:right="851" w:bottom="56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SpellingErrors/>
  <w:hideGrammaticalError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C77CB"/>
    <w:rsid w:val="004C7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NZ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Subtitle">
    <w:name w:val="Subtitle"/>
    <w:basedOn w:val="Normal"/>
    <w:qFormat/>
    <w:pPr>
      <w:jc w:val="center"/>
    </w:pPr>
    <w:rPr>
      <w:b/>
      <w:sz w:val="40"/>
    </w:rPr>
  </w:style>
  <w:style w:type="paragraph" w:styleId="BodyText">
    <w:name w:val="Body Text"/>
    <w:basedOn w:val="Normal"/>
    <w:semiHidden/>
    <w:rPr>
      <w:b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ports%20Council\Sports%20Council%20Forms\Sports%20Council%20event%20report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ZFS Document" ma:contentTypeID="0x0101002E9F4DFD11E0334093218A11D8CEBAB50006CFB432729CF3429E3B15CC3A87548D" ma:contentTypeVersion="10" ma:contentTypeDescription="" ma:contentTypeScope="" ma:versionID="5d92b6b7c57c963d93df41ba8994098a">
  <xsd:schema xmlns:xsd="http://www.w3.org/2001/XMLSchema" xmlns:p="http://schemas.microsoft.com/office/2006/metadata/properties" xmlns:ns1="http://schemas.microsoft.com/sharepoint/v3" xmlns:ns2="7d4cd6a0-4716-4c55-baaf-5e6fece567cd" targetNamespace="http://schemas.microsoft.com/office/2006/metadata/properties" ma:root="true" ma:fieldsID="9a64fc03e9bfeb97fe2d020de6e8c56a" ns1:_="" ns2:_="">
    <xsd:import namespace="http://schemas.microsoft.com/sharepoint/v3"/>
    <xsd:import namespace="7d4cd6a0-4716-4c55-baaf-5e6fece567cd"/>
    <xsd:element name="properties">
      <xsd:complexType>
        <xsd:sequence>
          <xsd:element name="documentManagement">
            <xsd:complexType>
              <xsd:all>
                <xsd:element ref="ns2:DocumentVisibleFrom" minOccurs="0"/>
                <xsd:element ref="ns2:DocumentExpires" minOccurs="0"/>
                <xsd:element ref="ns2:Objective" minOccurs="0"/>
                <xsd:element ref="ns2:Thumbnail1" minOccurs="0"/>
                <xsd:element ref="ns2:DocumentType" minOccurs="0"/>
                <xsd:element ref="ns2:NZFSAuthorGroup"/>
                <xsd:element ref="ns2:Moderators"/>
                <xsd:element ref="ns2:PriorityDocument" minOccurs="0"/>
                <xsd:element ref="ns1:Audien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dience" ma:index="17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d4cd6a0-4716-4c55-baaf-5e6fece567cd" elementFormDefault="qualified">
    <xsd:import namespace="http://schemas.microsoft.com/office/2006/documentManagement/types"/>
    <xsd:element name="DocumentVisibleFrom" ma:index="8" nillable="true" ma:displayName="Document Visible From" ma:default="[today]" ma:format="DateOnly" ma:internalName="DocumentVisibleFrom">
      <xsd:simpleType>
        <xsd:restriction base="dms:DateTime"/>
      </xsd:simpleType>
    </xsd:element>
    <xsd:element name="DocumentExpires" ma:index="9" nillable="true" ma:displayName="Document Expires" ma:format="DateOnly" ma:internalName="DocumentExpires">
      <xsd:simpleType>
        <xsd:restriction base="dms:DateTime"/>
      </xsd:simpleType>
    </xsd:element>
    <xsd:element name="Objective" ma:index="11" nillable="true" ma:displayName="Objective" ma:list="daec65be-6fe2-4ca4-bfb6-2957b07dd989" ma:internalName="Objective" ma:showField="Title" ma:web="3b580f7a-488a-4c06-a69b-5a4a92eb813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humbnail1" ma:index="12" nillable="true" ma:displayName="Thumbnail" ma:internalName="Thumbnail1">
      <xsd:simpleType>
        <xsd:restriction base="dms:Unknown"/>
      </xsd:simpleType>
    </xsd:element>
    <xsd:element name="DocumentType" ma:index="13" nillable="true" ma:displayName="Document Type" ma:list="7b92946c-7d8d-4f3a-aa43-a142e1613157" ma:internalName="DocumentType" ma:showField="Title" ma:web="3b580f7a-488a-4c06-a69b-5a4a92eb813e">
      <xsd:simpleType>
        <xsd:restriction base="dms:Lookup"/>
      </xsd:simpleType>
    </xsd:element>
    <xsd:element name="NZFSAuthorGroup" ma:index="14" ma:displayName="Author Group" ma:list="3b48075a-07de-4016-95e0-fd1355cbf68a" ma:internalName="NZFSAuthorGroup" ma:showField="Title" ma:web="3b580f7a-488a-4c06-a69b-5a4a92eb813e">
      <xsd:simpleType>
        <xsd:restriction base="dms:Lookup"/>
      </xsd:simpleType>
    </xsd:element>
    <xsd:element name="Moderators" ma:index="15" ma:displayName="Moderators" ma:list="cf3b1ee1-375e-44c7-9724-fdcf7b63bee0" ma:internalName="Moderators" ma:showField="Title" ma:web="3b580f7a-488a-4c06-a69b-5a4a92eb813e">
      <xsd:simpleType>
        <xsd:restriction base="dms:Lookup"/>
      </xsd:simpleType>
    </xsd:element>
    <xsd:element name="PriorityDocument" ma:index="16" nillable="true" ma:displayName="Priority Document" ma:default="0" ma:internalName="Priority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0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NZFSAuthorGroup xmlns="7d4cd6a0-4716-4c55-baaf-5e6fece567cd">16</NZFSAuthorGroup>
    <Moderators xmlns="7d4cd6a0-4716-4c55-baaf-5e6fece567cd">29</Moderators>
    <PriorityDocument xmlns="7d4cd6a0-4716-4c55-baaf-5e6fece567cd">true</PriorityDocument>
    <Thumbnail1 xmlns="7d4cd6a0-4716-4c55-baaf-5e6fece567cd" xsi:nil="true"/>
    <Audience xmlns="http://schemas.microsoft.com/sharepoint/v3" xsi:nil="true"/>
    <Objective xmlns="7d4cd6a0-4716-4c55-baaf-5e6fece567cd">
      <Value xmlns="7d4cd6a0-4716-4c55-baaf-5e6fece567cd">195</Value>
      <Value xmlns="7d4cd6a0-4716-4c55-baaf-5e6fece567cd">200</Value>
      <Value xmlns="7d4cd6a0-4716-4c55-baaf-5e6fece567cd">197</Value>
      <Value xmlns="7d4cd6a0-4716-4c55-baaf-5e6fece567cd">196</Value>
      <Value xmlns="7d4cd6a0-4716-4c55-baaf-5e6fece567cd">199</Value>
      <Value xmlns="7d4cd6a0-4716-4c55-baaf-5e6fece567cd">202</Value>
      <Value xmlns="7d4cd6a0-4716-4c55-baaf-5e6fece567cd">201</Value>
      <Value xmlns="7d4cd6a0-4716-4c55-baaf-5e6fece567cd">198</Value>
    </Objective>
    <DocumentVisibleFrom xmlns="7d4cd6a0-4716-4c55-baaf-5e6fece567cd">2011-01-27T12:00:00+00:00</DocumentVisibleFrom>
    <DocumentExpires xmlns="7d4cd6a0-4716-4c55-baaf-5e6fece567cd">2099-12-30T12:00:00+00:00</DocumentExpires>
    <DocumentType xmlns="7d4cd6a0-4716-4c55-baaf-5e6fece567cd">5</DocumentType>
  </documentManagement>
</p:properties>
</file>

<file path=customXml/itemProps1.xml><?xml version="1.0" encoding="utf-8"?>
<ds:datastoreItem xmlns:ds="http://schemas.openxmlformats.org/officeDocument/2006/customXml" ds:itemID="{3A276172-053C-4BA2-BAC1-9F42BF4611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C6C965-6271-4C45-847D-5B5957EB8DF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0AE9492-DFA3-4D40-BF3F-D077B12D4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d4cd6a0-4716-4c55-baaf-5e6fece567c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C9CF40E-276F-41D5-BD2A-CC71BA0A8C6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Sports Council event report form</Template>
  <TotalTime>2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 ZEALAND  FIRE  SERVICE  SPORTS  COUNCIL</vt:lpstr>
    </vt:vector>
  </TitlesOfParts>
  <Company>NZFire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Events Report Form</dc:title>
  <dc:subject/>
  <dc:creator>New Zealand Fire Service</dc:creator>
  <cp:keywords/>
  <dc:description>NZFS Sports Council Events Report form</dc:description>
  <cp:lastModifiedBy>NZFS</cp:lastModifiedBy>
  <cp:revision>2</cp:revision>
  <cp:lastPrinted>2000-07-25T21:28:00Z</cp:lastPrinted>
  <dcterms:created xsi:type="dcterms:W3CDTF">2012-07-21T02:31:00Z</dcterms:created>
  <dcterms:modified xsi:type="dcterms:W3CDTF">2012-07-21T02:31:00Z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NZFS Document</vt:lpwstr>
  </property>
  <property fmtid="{D5CDD505-2E9C-101B-9397-08002B2CF9AE}" pid="3" name="xd_Signature">
    <vt:lpwstr/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_SourceUrl">
    <vt:lpwstr/>
  </property>
</Properties>
</file>